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6C7" w:rsidRPr="00B1317C" w:rsidRDefault="00562EE2" w:rsidP="006C286C">
      <w:pPr>
        <w:spacing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B1317C">
        <w:rPr>
          <w:rFonts w:ascii="Arial" w:hAnsi="Arial" w:cs="Arial"/>
          <w:b/>
          <w:sz w:val="28"/>
          <w:szCs w:val="28"/>
        </w:rPr>
        <w:t xml:space="preserve">Echéance de réponse : </w:t>
      </w:r>
      <w:r w:rsidR="00292732">
        <w:rPr>
          <w:rFonts w:ascii="Arial" w:hAnsi="Arial" w:cs="Arial"/>
          <w:b/>
          <w:sz w:val="28"/>
          <w:szCs w:val="28"/>
        </w:rPr>
        <w:t>31</w:t>
      </w:r>
      <w:r w:rsidRPr="00B1317C">
        <w:rPr>
          <w:rFonts w:ascii="Arial" w:hAnsi="Arial" w:cs="Arial"/>
          <w:b/>
          <w:sz w:val="28"/>
          <w:szCs w:val="28"/>
        </w:rPr>
        <w:t xml:space="preserve"> </w:t>
      </w:r>
      <w:r w:rsidR="00292732">
        <w:rPr>
          <w:rFonts w:ascii="Arial" w:hAnsi="Arial" w:cs="Arial"/>
          <w:b/>
          <w:sz w:val="28"/>
          <w:szCs w:val="28"/>
        </w:rPr>
        <w:t>mars</w:t>
      </w:r>
      <w:r w:rsidRPr="00B1317C">
        <w:rPr>
          <w:rFonts w:ascii="Arial" w:hAnsi="Arial" w:cs="Arial"/>
          <w:b/>
          <w:sz w:val="28"/>
          <w:szCs w:val="28"/>
        </w:rPr>
        <w:t xml:space="preserve"> 20</w:t>
      </w:r>
      <w:r w:rsidR="00292732">
        <w:rPr>
          <w:rFonts w:ascii="Arial" w:hAnsi="Arial" w:cs="Arial"/>
          <w:b/>
          <w:sz w:val="28"/>
          <w:szCs w:val="28"/>
        </w:rPr>
        <w:t>21</w:t>
      </w:r>
    </w:p>
    <w:p w:rsidR="00E326C7" w:rsidRDefault="00E326C7" w:rsidP="00E326C7">
      <w:pPr>
        <w:spacing w:line="240" w:lineRule="auto"/>
        <w:ind w:left="0"/>
        <w:jc w:val="left"/>
        <w:rPr>
          <w:rFonts w:ascii="Arial" w:hAnsi="Arial" w:cs="Arial"/>
          <w:b/>
          <w:sz w:val="20"/>
        </w:rPr>
      </w:pPr>
    </w:p>
    <w:p w:rsidR="00E326C7" w:rsidRDefault="00E326C7"/>
    <w:tbl>
      <w:tblPr>
        <w:tblW w:w="10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A929C6" w:rsidRPr="00E247F2" w:rsidTr="00546A9B"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:rsidR="00B824A1" w:rsidRDefault="00292732" w:rsidP="00C10993">
            <w:pPr>
              <w:spacing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CANDIDAT</w:t>
            </w:r>
            <w:r w:rsidR="00456B9E" w:rsidRPr="00E247F2">
              <w:rPr>
                <w:rFonts w:ascii="Arial" w:hAnsi="Arial" w:cs="Arial"/>
                <w:b/>
                <w:sz w:val="20"/>
              </w:rPr>
              <w:t xml:space="preserve"> : </w:t>
            </w:r>
          </w:p>
          <w:p w:rsidR="00546A9B" w:rsidRDefault="00546A9B" w:rsidP="00C10993">
            <w:pPr>
              <w:spacing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</w:p>
          <w:p w:rsidR="00546A9B" w:rsidRDefault="00546A9B" w:rsidP="00546A9B">
            <w:pPr>
              <w:spacing w:after="120"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 :</w:t>
            </w:r>
          </w:p>
          <w:p w:rsidR="00546A9B" w:rsidRDefault="00546A9B" w:rsidP="00546A9B">
            <w:pPr>
              <w:spacing w:after="120"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Prénom :</w:t>
            </w:r>
          </w:p>
          <w:p w:rsidR="00546A9B" w:rsidRDefault="00546A9B" w:rsidP="00546A9B">
            <w:pPr>
              <w:spacing w:after="120"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Organisme</w:t>
            </w:r>
          </w:p>
          <w:p w:rsidR="00546A9B" w:rsidRDefault="00546A9B" w:rsidP="00546A9B">
            <w:pPr>
              <w:spacing w:after="120"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 :</w:t>
            </w:r>
          </w:p>
          <w:p w:rsidR="00546A9B" w:rsidRDefault="00546A9B" w:rsidP="00546A9B">
            <w:pPr>
              <w:spacing w:after="120"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 :</w:t>
            </w:r>
          </w:p>
          <w:p w:rsidR="00795C0D" w:rsidRDefault="00795C0D" w:rsidP="00546A9B">
            <w:pPr>
              <w:spacing w:after="120"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Adresse </w:t>
            </w:r>
            <w:r w:rsidR="006A0001">
              <w:rPr>
                <w:rFonts w:ascii="Arial" w:hAnsi="Arial" w:cs="Arial"/>
                <w:b/>
                <w:sz w:val="20"/>
              </w:rPr>
              <w:t>emai</w:t>
            </w:r>
            <w:r>
              <w:rPr>
                <w:rFonts w:ascii="Arial" w:hAnsi="Arial" w:cs="Arial"/>
                <w:b/>
                <w:sz w:val="20"/>
              </w:rPr>
              <w:t>l</w:t>
            </w:r>
            <w:r w:rsidR="00B80405">
              <w:rPr>
                <w:rFonts w:ascii="Arial" w:hAnsi="Arial" w:cs="Arial"/>
                <w:b/>
                <w:sz w:val="20"/>
              </w:rPr>
              <w:t> :</w:t>
            </w:r>
          </w:p>
          <w:p w:rsidR="00C10993" w:rsidRPr="00E247F2" w:rsidRDefault="00C10993" w:rsidP="00C10993">
            <w:pPr>
              <w:spacing w:line="240" w:lineRule="auto"/>
              <w:ind w:left="34"/>
              <w:jc w:val="left"/>
              <w:rPr>
                <w:rFonts w:ascii="Arial" w:hAnsi="Arial" w:cs="Arial"/>
                <w:b/>
              </w:rPr>
            </w:pPr>
          </w:p>
        </w:tc>
      </w:tr>
      <w:tr w:rsidR="00A929C6" w:rsidRPr="00E247F2" w:rsidTr="00546A9B">
        <w:tc>
          <w:tcPr>
            <w:tcW w:w="10603" w:type="dxa"/>
            <w:tcBorders>
              <w:left w:val="nil"/>
              <w:bottom w:val="nil"/>
              <w:right w:val="nil"/>
            </w:tcBorders>
            <w:vAlign w:val="center"/>
          </w:tcPr>
          <w:p w:rsidR="00A929C6" w:rsidRPr="00E247F2" w:rsidRDefault="00A929C6" w:rsidP="00E247F2">
            <w:pPr>
              <w:spacing w:line="240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:rsidR="00546A9B" w:rsidRDefault="00546A9B"/>
    <w:tbl>
      <w:tblPr>
        <w:tblW w:w="10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211828" w:rsidRPr="00E247F2" w:rsidTr="00546A9B">
        <w:trPr>
          <w:trHeight w:val="396"/>
        </w:trPr>
        <w:tc>
          <w:tcPr>
            <w:tcW w:w="10603" w:type="dxa"/>
            <w:shd w:val="clear" w:color="auto" w:fill="7B7C7E"/>
            <w:vAlign w:val="center"/>
          </w:tcPr>
          <w:p w:rsidR="00211828" w:rsidRPr="00E247F2" w:rsidRDefault="00B347CA" w:rsidP="00B347CA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  <w:r w:rsidR="00693C2B">
              <w:rPr>
                <w:rFonts w:ascii="Arial" w:hAnsi="Arial" w:cs="Arial"/>
                <w:b/>
                <w:color w:val="FFFFFF"/>
              </w:rPr>
              <w:t>’ENTREPRISE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211828" w:rsidRPr="00E247F2" w:rsidTr="00264A49">
        <w:tc>
          <w:tcPr>
            <w:tcW w:w="10603" w:type="dxa"/>
            <w:vAlign w:val="center"/>
          </w:tcPr>
          <w:p w:rsidR="006F5DEC" w:rsidRPr="00E247F2" w:rsidRDefault="006F5DEC" w:rsidP="00E247F2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10"/>
              </w:rPr>
            </w:pPr>
          </w:p>
          <w:p w:rsidR="00546A9B" w:rsidRDefault="00264A49" w:rsidP="00264A49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Dénomination</w:t>
            </w:r>
            <w:r w:rsidR="00546A9B" w:rsidRPr="00264A49">
              <w:rPr>
                <w:b/>
              </w:rPr>
              <w:t xml:space="preserve"> : </w:t>
            </w:r>
            <w:r w:rsidR="00795C0D" w:rsidRPr="00264A49">
              <w:rPr>
                <w:b/>
              </w:rPr>
              <w:t xml:space="preserve">  </w:t>
            </w:r>
            <w:r w:rsidR="00546A9B" w:rsidRPr="00264A49">
              <w:rPr>
                <w:b/>
              </w:rPr>
              <w:t xml:space="preserve"> </w:t>
            </w:r>
          </w:p>
          <w:p w:rsidR="0045779C" w:rsidRPr="00264A49" w:rsidRDefault="0045779C" w:rsidP="00264A49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264A49" w:rsidRDefault="00264A49" w:rsidP="00264A49">
            <w:pPr>
              <w:spacing w:line="240" w:lineRule="auto"/>
              <w:ind w:left="0"/>
              <w:jc w:val="left"/>
              <w:rPr>
                <w:b/>
              </w:rPr>
            </w:pPr>
            <w:r w:rsidRPr="00264A49">
              <w:rPr>
                <w:b/>
              </w:rPr>
              <w:t xml:space="preserve">Adresse : </w:t>
            </w:r>
          </w:p>
          <w:p w:rsidR="0045779C" w:rsidRDefault="0045779C" w:rsidP="00264A49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6C286C" w:rsidRDefault="006C286C" w:rsidP="00264A49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Site web :</w:t>
            </w:r>
          </w:p>
          <w:p w:rsidR="0045779C" w:rsidRPr="00264A49" w:rsidRDefault="0045779C" w:rsidP="00264A49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264A49" w:rsidRDefault="00264A49" w:rsidP="00264A49">
            <w:pPr>
              <w:spacing w:line="240" w:lineRule="auto"/>
              <w:ind w:left="0"/>
              <w:jc w:val="left"/>
              <w:rPr>
                <w:b/>
              </w:rPr>
            </w:pPr>
            <w:r w:rsidRPr="00264A49">
              <w:rPr>
                <w:b/>
              </w:rPr>
              <w:t>Statut </w:t>
            </w:r>
            <w:r>
              <w:rPr>
                <w:b/>
              </w:rPr>
              <w:t xml:space="preserve">juridique </w:t>
            </w:r>
            <w:r w:rsidRPr="00264A49">
              <w:rPr>
                <w:b/>
              </w:rPr>
              <w:t>:</w:t>
            </w:r>
          </w:p>
          <w:p w:rsidR="0045779C" w:rsidRDefault="0045779C" w:rsidP="00264A49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264A49" w:rsidRDefault="00264A49" w:rsidP="00264A49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Numéro de SIRET :</w:t>
            </w:r>
          </w:p>
          <w:p w:rsidR="0045779C" w:rsidRDefault="0045779C" w:rsidP="00264A49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264A49" w:rsidRDefault="00264A49" w:rsidP="00264A49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Nombre d’employés :</w:t>
            </w:r>
          </w:p>
          <w:p w:rsidR="0045779C" w:rsidRDefault="0045779C" w:rsidP="00264A49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D01CC" w:rsidRDefault="00264A49" w:rsidP="00ED01CC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Personne en charge de la proposition</w:t>
            </w:r>
            <w:r w:rsidRPr="00264A49">
              <w:rPr>
                <w:rFonts w:ascii="Arial" w:hAnsi="Arial" w:cs="Arial"/>
                <w:b/>
                <w:bCs/>
                <w:sz w:val="20"/>
              </w:rPr>
              <w:t> :</w:t>
            </w:r>
          </w:p>
          <w:p w:rsidR="00264A49" w:rsidRDefault="00264A49" w:rsidP="00264A49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</w:t>
            </w:r>
          </w:p>
          <w:p w:rsidR="00264A49" w:rsidRDefault="00264A49" w:rsidP="00264A49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</w:t>
            </w:r>
          </w:p>
          <w:p w:rsidR="00264A49" w:rsidRDefault="00264A49" w:rsidP="00264A49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Numéro de téléphone</w:t>
            </w:r>
          </w:p>
          <w:p w:rsidR="0045779C" w:rsidRPr="00264A49" w:rsidRDefault="0045779C" w:rsidP="0045779C">
            <w:pPr>
              <w:spacing w:line="240" w:lineRule="auto"/>
              <w:ind w:left="72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C286C" w:rsidRDefault="006C286C" w:rsidP="006C286C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Présentation :</w:t>
            </w:r>
          </w:p>
          <w:p w:rsidR="0045779C" w:rsidRDefault="0045779C" w:rsidP="006C286C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Pr="0045779C" w:rsidRDefault="006C286C" w:rsidP="00ED01CC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5779C">
              <w:rPr>
                <w:rFonts w:ascii="Arial" w:hAnsi="Arial" w:cs="Arial"/>
                <w:b/>
                <w:i/>
                <w:iCs/>
                <w:sz w:val="20"/>
              </w:rPr>
              <w:t>(1 page max : présentation, historique, stratégie commerciale)</w:t>
            </w:r>
          </w:p>
        </w:tc>
      </w:tr>
    </w:tbl>
    <w:p w:rsidR="007F274A" w:rsidRDefault="007F274A" w:rsidP="009328B9">
      <w:pPr>
        <w:pStyle w:val="Paragraphedeliste"/>
        <w:spacing w:before="120"/>
        <w:ind w:left="0"/>
        <w:rPr>
          <w:b/>
          <w:sz w:val="20"/>
        </w:rPr>
      </w:pPr>
    </w:p>
    <w:p w:rsidR="0045779C" w:rsidRDefault="0045779C" w:rsidP="009328B9">
      <w:pPr>
        <w:pStyle w:val="Paragraphedeliste"/>
        <w:spacing w:before="120"/>
        <w:ind w:left="0"/>
        <w:rPr>
          <w:b/>
          <w:sz w:val="20"/>
        </w:rPr>
      </w:pPr>
    </w:p>
    <w:p w:rsidR="0045779C" w:rsidRDefault="0045779C" w:rsidP="009328B9">
      <w:pPr>
        <w:pStyle w:val="Paragraphedeliste"/>
        <w:spacing w:before="120"/>
        <w:ind w:left="0"/>
        <w:rPr>
          <w:b/>
          <w:sz w:val="20"/>
        </w:rPr>
      </w:pPr>
    </w:p>
    <w:p w:rsidR="0045779C" w:rsidRDefault="0045779C" w:rsidP="009328B9">
      <w:pPr>
        <w:pStyle w:val="Paragraphedeliste"/>
        <w:spacing w:before="120"/>
        <w:ind w:left="0"/>
        <w:rPr>
          <w:b/>
          <w:sz w:val="20"/>
        </w:rPr>
      </w:pPr>
    </w:p>
    <w:tbl>
      <w:tblPr>
        <w:tblW w:w="10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292732" w:rsidRPr="00E247F2" w:rsidTr="004B0355">
        <w:trPr>
          <w:trHeight w:val="396"/>
        </w:trPr>
        <w:tc>
          <w:tcPr>
            <w:tcW w:w="10603" w:type="dxa"/>
            <w:shd w:val="clear" w:color="auto" w:fill="7B7C7E"/>
            <w:vAlign w:val="center"/>
          </w:tcPr>
          <w:p w:rsidR="00292732" w:rsidRPr="00E247F2" w:rsidRDefault="00264A49" w:rsidP="004B0355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LA SOLUTION</w:t>
            </w:r>
          </w:p>
        </w:tc>
      </w:tr>
      <w:tr w:rsidR="00292732" w:rsidRPr="00E247F2" w:rsidTr="00A27DF1">
        <w:tc>
          <w:tcPr>
            <w:tcW w:w="10603" w:type="dxa"/>
            <w:vAlign w:val="center"/>
          </w:tcPr>
          <w:p w:rsidR="00292732" w:rsidRDefault="00292732" w:rsidP="004B0355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Présentation succincte de </w:t>
            </w:r>
            <w:r w:rsidR="00264A49">
              <w:rPr>
                <w:b/>
              </w:rPr>
              <w:t>la solution</w:t>
            </w:r>
            <w:r>
              <w:rPr>
                <w:b/>
              </w:rPr>
              <w:t> :</w:t>
            </w:r>
          </w:p>
          <w:p w:rsidR="0045779C" w:rsidRDefault="0045779C" w:rsidP="004B0355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6C286C" w:rsidRDefault="006C286C" w:rsidP="006C286C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Maturité de la solution :</w:t>
            </w:r>
          </w:p>
          <w:p w:rsidR="00C33A5B" w:rsidRDefault="00C33A5B" w:rsidP="006C286C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C33A5B" w:rsidRDefault="00C33A5B" w:rsidP="004B0355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Problématique</w:t>
            </w:r>
            <w:r w:rsidRPr="00C33A5B">
              <w:rPr>
                <w:b/>
              </w:rPr>
              <w:t xml:space="preserve"> d</w:t>
            </w:r>
            <w:r>
              <w:rPr>
                <w:b/>
              </w:rPr>
              <w:t>e gestion</w:t>
            </w:r>
            <w:r w:rsidRPr="00C33A5B">
              <w:rPr>
                <w:b/>
              </w:rPr>
              <w:t xml:space="preserve"> datura </w:t>
            </w:r>
            <w:r>
              <w:rPr>
                <w:b/>
              </w:rPr>
              <w:t>visé (détection, arrachage…):</w:t>
            </w:r>
          </w:p>
          <w:p w:rsidR="00C33A5B" w:rsidRDefault="00C33A5B" w:rsidP="004B0355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292732" w:rsidRPr="00ED01CC" w:rsidRDefault="00C33A5B" w:rsidP="004B0355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292732" w:rsidRPr="00ED01CC">
              <w:rPr>
                <w:b/>
              </w:rPr>
              <w:t xml:space="preserve">ravaux antérieurs </w:t>
            </w:r>
            <w:r w:rsidR="00292732">
              <w:rPr>
                <w:b/>
              </w:rPr>
              <w:t>du porteur sur le sujet</w:t>
            </w:r>
            <w:r w:rsidR="00292732" w:rsidRPr="00ED01CC">
              <w:rPr>
                <w:b/>
              </w:rPr>
              <w:t> :</w:t>
            </w:r>
          </w:p>
          <w:p w:rsidR="00292732" w:rsidRDefault="00292732" w:rsidP="004B0355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292732" w:rsidRDefault="00292732" w:rsidP="004B0355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Caractère innovant du projet : </w:t>
            </w:r>
          </w:p>
          <w:p w:rsidR="003852ED" w:rsidRDefault="003852ED" w:rsidP="004B0355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3852ED" w:rsidRDefault="003852ED" w:rsidP="004B0355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Réponse à la problématique soulevée :</w:t>
            </w:r>
          </w:p>
          <w:p w:rsidR="00292732" w:rsidRDefault="00292732" w:rsidP="004B0355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292732" w:rsidRDefault="00292732" w:rsidP="004B0355">
            <w:pPr>
              <w:spacing w:line="240" w:lineRule="auto"/>
              <w:ind w:left="0"/>
              <w:jc w:val="left"/>
              <w:rPr>
                <w:b/>
              </w:rPr>
            </w:pPr>
            <w:r w:rsidRPr="00DB1294">
              <w:rPr>
                <w:b/>
              </w:rPr>
              <w:t xml:space="preserve">Principaux risques et verrous technologiques à lever dans la réalisation du projet (Go / No-go) : </w:t>
            </w:r>
          </w:p>
          <w:p w:rsidR="0045779C" w:rsidRDefault="0045779C" w:rsidP="004B0355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292732" w:rsidRDefault="0045779C" w:rsidP="004B0355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45779C">
              <w:rPr>
                <w:rFonts w:ascii="Arial" w:hAnsi="Arial" w:cs="Arial"/>
                <w:b/>
                <w:i/>
                <w:iCs/>
                <w:sz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5</w:t>
            </w:r>
            <w:r w:rsidRPr="0045779C">
              <w:rPr>
                <w:rFonts w:ascii="Arial" w:hAnsi="Arial" w:cs="Arial"/>
                <w:b/>
                <w:i/>
                <w:iCs/>
                <w:sz w:val="20"/>
              </w:rPr>
              <w:t xml:space="preserve"> page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s</w:t>
            </w:r>
            <w:r w:rsidRPr="0045779C">
              <w:rPr>
                <w:rFonts w:ascii="Arial" w:hAnsi="Arial" w:cs="Arial"/>
                <w:b/>
                <w:i/>
                <w:iCs/>
                <w:sz w:val="20"/>
              </w:rPr>
              <w:t xml:space="preserve"> max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)</w:t>
            </w:r>
          </w:p>
          <w:p w:rsidR="00292732" w:rsidRPr="00ED01CC" w:rsidRDefault="00292732" w:rsidP="004B0355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  <w:p w:rsidR="00292732" w:rsidRPr="00E247F2" w:rsidRDefault="00292732" w:rsidP="004B0355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27DF1" w:rsidRPr="00E247F2" w:rsidTr="00B41F78">
        <w:trPr>
          <w:trHeight w:val="396"/>
        </w:trPr>
        <w:tc>
          <w:tcPr>
            <w:tcW w:w="10603" w:type="dxa"/>
            <w:shd w:val="clear" w:color="auto" w:fill="7B7C7E"/>
            <w:vAlign w:val="center"/>
          </w:tcPr>
          <w:p w:rsidR="00A27DF1" w:rsidRPr="00E247F2" w:rsidRDefault="00A27DF1" w:rsidP="00B41F78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LE MODELE ECONOMIQUE</w:t>
            </w:r>
            <w:r w:rsidR="000B4905">
              <w:rPr>
                <w:rFonts w:ascii="Arial" w:hAnsi="Arial" w:cs="Arial"/>
                <w:b/>
                <w:color w:val="FFFFFF"/>
              </w:rPr>
              <w:t xml:space="preserve"> DE LA SOLUTION</w:t>
            </w:r>
          </w:p>
        </w:tc>
      </w:tr>
      <w:tr w:rsidR="00A27DF1" w:rsidRPr="00E247F2" w:rsidTr="00A27DF1">
        <w:tc>
          <w:tcPr>
            <w:tcW w:w="10603" w:type="dxa"/>
            <w:vAlign w:val="center"/>
          </w:tcPr>
          <w:p w:rsidR="00A27DF1" w:rsidRPr="00A27DF1" w:rsidRDefault="00A27DF1" w:rsidP="00A27DF1">
            <w:pPr>
              <w:spacing w:before="120"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A27DF1">
              <w:rPr>
                <w:rFonts w:ascii="Arial" w:hAnsi="Arial" w:cs="Arial"/>
                <w:b/>
                <w:sz w:val="20"/>
              </w:rPr>
              <w:t xml:space="preserve">Business model : </w:t>
            </w:r>
          </w:p>
          <w:p w:rsidR="00A27DF1" w:rsidRPr="00A27DF1" w:rsidRDefault="00A27DF1" w:rsidP="00A27DF1">
            <w:pPr>
              <w:spacing w:before="120"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A27DF1" w:rsidRPr="00A27DF1" w:rsidRDefault="00A27DF1" w:rsidP="00A27DF1">
            <w:pPr>
              <w:spacing w:before="120"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A27DF1">
              <w:rPr>
                <w:rFonts w:ascii="Arial" w:hAnsi="Arial" w:cs="Arial"/>
                <w:b/>
                <w:sz w:val="20"/>
              </w:rPr>
              <w:t xml:space="preserve">Informations concernant la PI </w:t>
            </w:r>
            <w:r w:rsidRPr="00A27DF1">
              <w:rPr>
                <w:rFonts w:ascii="Arial" w:hAnsi="Arial" w:cs="Arial"/>
                <w:sz w:val="20"/>
              </w:rPr>
              <w:t>(brevet</w:t>
            </w:r>
            <w:r w:rsidR="00FC547D">
              <w:rPr>
                <w:rFonts w:ascii="Arial" w:hAnsi="Arial" w:cs="Arial"/>
                <w:sz w:val="20"/>
              </w:rPr>
              <w:t xml:space="preserve">…) </w:t>
            </w:r>
            <w:r w:rsidRPr="00A27DF1">
              <w:rPr>
                <w:rFonts w:ascii="Arial" w:hAnsi="Arial" w:cs="Arial"/>
                <w:b/>
                <w:sz w:val="20"/>
              </w:rPr>
              <w:t>:</w:t>
            </w:r>
          </w:p>
          <w:p w:rsidR="00A27DF1" w:rsidRPr="00A27DF1" w:rsidRDefault="00A27DF1" w:rsidP="00A27DF1">
            <w:pPr>
              <w:spacing w:before="120"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A27DF1" w:rsidRDefault="00A27DF1" w:rsidP="00A27DF1">
            <w:pPr>
              <w:spacing w:before="120"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A27DF1">
              <w:rPr>
                <w:rFonts w:ascii="Arial" w:hAnsi="Arial" w:cs="Arial"/>
                <w:b/>
                <w:sz w:val="20"/>
              </w:rPr>
              <w:t xml:space="preserve">Besoins attendus pour le développement du projet </w:t>
            </w:r>
            <w:r w:rsidRPr="00A27DF1">
              <w:rPr>
                <w:rFonts w:ascii="Arial" w:hAnsi="Arial" w:cs="Arial"/>
                <w:b/>
                <w:sz w:val="20"/>
              </w:rPr>
              <w:br/>
            </w:r>
            <w:r w:rsidRPr="00A27DF1">
              <w:rPr>
                <w:rFonts w:ascii="Arial" w:hAnsi="Arial" w:cs="Arial"/>
                <w:sz w:val="20"/>
              </w:rPr>
              <w:t>(recherche de compétences, de partenaires, aide au montage…) :</w:t>
            </w:r>
          </w:p>
          <w:p w:rsidR="0045779C" w:rsidRDefault="0045779C" w:rsidP="0045779C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i/>
                <w:iCs/>
                <w:sz w:val="20"/>
              </w:rPr>
            </w:pPr>
          </w:p>
          <w:p w:rsidR="00A27DF1" w:rsidRDefault="0045779C" w:rsidP="0045779C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45779C">
              <w:rPr>
                <w:rFonts w:ascii="Arial" w:hAnsi="Arial" w:cs="Arial"/>
                <w:b/>
                <w:i/>
                <w:iCs/>
                <w:sz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3</w:t>
            </w:r>
            <w:r w:rsidRPr="0045779C">
              <w:rPr>
                <w:rFonts w:ascii="Arial" w:hAnsi="Arial" w:cs="Arial"/>
                <w:b/>
                <w:i/>
                <w:iCs/>
                <w:sz w:val="20"/>
              </w:rPr>
              <w:t xml:space="preserve"> page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s</w:t>
            </w:r>
            <w:r w:rsidRPr="0045779C">
              <w:rPr>
                <w:rFonts w:ascii="Arial" w:hAnsi="Arial" w:cs="Arial"/>
                <w:b/>
                <w:i/>
                <w:iCs/>
                <w:sz w:val="20"/>
              </w:rPr>
              <w:t xml:space="preserve"> max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)</w:t>
            </w:r>
          </w:p>
          <w:p w:rsidR="0045779C" w:rsidRDefault="0045779C" w:rsidP="0045779C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27DF1" w:rsidRPr="00E247F2" w:rsidTr="00B41F78">
        <w:trPr>
          <w:trHeight w:val="396"/>
        </w:trPr>
        <w:tc>
          <w:tcPr>
            <w:tcW w:w="10603" w:type="dxa"/>
            <w:shd w:val="clear" w:color="auto" w:fill="7B7C7E"/>
            <w:vAlign w:val="center"/>
          </w:tcPr>
          <w:p w:rsidR="00A27DF1" w:rsidRPr="00E247F2" w:rsidRDefault="00A27DF1" w:rsidP="00B41F78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LA MISE EN ŒUVRE </w:t>
            </w:r>
            <w:r w:rsidR="000B4905">
              <w:rPr>
                <w:rFonts w:ascii="Arial" w:hAnsi="Arial" w:cs="Arial"/>
                <w:b/>
                <w:color w:val="FFFFFF"/>
              </w:rPr>
              <w:t>DES EXPERIMENTATIONS</w:t>
            </w:r>
          </w:p>
        </w:tc>
      </w:tr>
      <w:tr w:rsidR="00A27DF1" w:rsidRPr="00E247F2" w:rsidTr="00B41F78"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:rsidR="00A27DF1" w:rsidRPr="00A27DF1" w:rsidRDefault="00A27DF1" w:rsidP="00B41F78">
            <w:pPr>
              <w:spacing w:before="120"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Calendrier</w:t>
            </w:r>
            <w:r w:rsidRPr="00A27DF1">
              <w:rPr>
                <w:rFonts w:ascii="Arial" w:hAnsi="Arial" w:cs="Arial"/>
                <w:b/>
                <w:sz w:val="20"/>
              </w:rPr>
              <w:t xml:space="preserve"> : </w:t>
            </w:r>
          </w:p>
          <w:p w:rsidR="00A27DF1" w:rsidRPr="00A27DF1" w:rsidRDefault="00A27DF1" w:rsidP="00B41F78">
            <w:pPr>
              <w:spacing w:before="120"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A27DF1" w:rsidRPr="00A27DF1" w:rsidRDefault="00A27DF1" w:rsidP="00B41F78">
            <w:pPr>
              <w:spacing w:before="120"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Budget </w:t>
            </w:r>
            <w:r w:rsidRPr="00A27DF1">
              <w:rPr>
                <w:rFonts w:ascii="Arial" w:hAnsi="Arial" w:cs="Arial"/>
                <w:b/>
                <w:sz w:val="20"/>
              </w:rPr>
              <w:t>:</w:t>
            </w:r>
          </w:p>
          <w:p w:rsidR="00A27DF1" w:rsidRDefault="00A27DF1" w:rsidP="00B41F78">
            <w:pPr>
              <w:spacing w:before="120"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45779C" w:rsidRPr="0045779C" w:rsidRDefault="0045779C" w:rsidP="0045779C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45779C">
              <w:rPr>
                <w:rFonts w:ascii="Arial" w:hAnsi="Arial" w:cs="Arial"/>
                <w:b/>
                <w:i/>
                <w:iCs/>
                <w:sz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  <w:r w:rsidRPr="0045779C">
              <w:rPr>
                <w:rFonts w:ascii="Arial" w:hAnsi="Arial" w:cs="Arial"/>
                <w:b/>
                <w:i/>
                <w:iCs/>
                <w:sz w:val="20"/>
              </w:rPr>
              <w:t xml:space="preserve"> page max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)</w:t>
            </w:r>
          </w:p>
          <w:p w:rsidR="00A27DF1" w:rsidRDefault="00A27DF1" w:rsidP="00A27DF1">
            <w:pPr>
              <w:spacing w:before="120"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92732" w:rsidRDefault="00292732" w:rsidP="009328B9">
      <w:pPr>
        <w:pStyle w:val="Paragraphedeliste"/>
        <w:spacing w:before="120"/>
        <w:ind w:left="0"/>
        <w:rPr>
          <w:b/>
          <w:sz w:val="20"/>
        </w:rPr>
      </w:pPr>
    </w:p>
    <w:sectPr w:rsidR="00292732" w:rsidSect="006C286C">
      <w:headerReference w:type="default" r:id="rId8"/>
      <w:footerReference w:type="default" r:id="rId9"/>
      <w:pgSz w:w="11906" w:h="16838"/>
      <w:pgMar w:top="3933" w:right="1417" w:bottom="1417" w:left="709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7AD7" w:rsidRDefault="00D27AD7" w:rsidP="00A13107">
      <w:pPr>
        <w:spacing w:line="240" w:lineRule="auto"/>
      </w:pPr>
      <w:r>
        <w:separator/>
      </w:r>
    </w:p>
  </w:endnote>
  <w:endnote w:type="continuationSeparator" w:id="0">
    <w:p w:rsidR="00D27AD7" w:rsidRDefault="00D27AD7" w:rsidP="00A1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399" w:rsidRDefault="0058339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1317C">
      <w:rPr>
        <w:noProof/>
      </w:rPr>
      <w:t>1</w:t>
    </w:r>
    <w:r>
      <w:fldChar w:fldCharType="end"/>
    </w:r>
  </w:p>
  <w:p w:rsidR="00583399" w:rsidRDefault="00583399" w:rsidP="00810D1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7AD7" w:rsidRDefault="00D27AD7" w:rsidP="00A13107">
      <w:pPr>
        <w:spacing w:line="240" w:lineRule="auto"/>
      </w:pPr>
      <w:r>
        <w:separator/>
      </w:r>
    </w:p>
  </w:footnote>
  <w:footnote w:type="continuationSeparator" w:id="0">
    <w:p w:rsidR="00D27AD7" w:rsidRDefault="00D27AD7" w:rsidP="00A13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83" w:type="dxa"/>
      <w:tblInd w:w="-486" w:type="dxa"/>
      <w:tblLook w:val="04A0" w:firstRow="1" w:lastRow="0" w:firstColumn="1" w:lastColumn="0" w:noHBand="0" w:noVBand="1"/>
    </w:tblPr>
    <w:tblGrid>
      <w:gridCol w:w="4968"/>
      <w:gridCol w:w="4379"/>
      <w:gridCol w:w="2136"/>
    </w:tblGrid>
    <w:tr w:rsidR="00583399" w:rsidRPr="00E247F2" w:rsidTr="00352508">
      <w:trPr>
        <w:trHeight w:val="2415"/>
      </w:trPr>
      <w:tc>
        <w:tcPr>
          <w:tcW w:w="3306" w:type="dxa"/>
        </w:tcPr>
        <w:p w:rsidR="00583399" w:rsidRPr="00E247F2" w:rsidRDefault="00F448A8" w:rsidP="00352508">
          <w:pPr>
            <w:pStyle w:val="En-tte"/>
            <w:ind w:left="3174"/>
            <w:jc w:val="center"/>
          </w:pPr>
          <w:r w:rsidRPr="00777268">
            <w:rPr>
              <w:noProof/>
              <w:lang w:eastAsia="fr-FR"/>
            </w:rPr>
            <w:drawing>
              <wp:inline distT="0" distB="0" distL="0" distR="0">
                <wp:extent cx="1002030" cy="910590"/>
                <wp:effectExtent l="0" t="0" r="0" b="0"/>
                <wp:docPr id="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496570</wp:posOffset>
                    </wp:positionH>
                    <wp:positionV relativeFrom="paragraph">
                      <wp:posOffset>1005205</wp:posOffset>
                    </wp:positionV>
                    <wp:extent cx="6353175" cy="1219200"/>
                    <wp:effectExtent l="1270" t="0" r="0" b="444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175" cy="1219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2732" w:rsidRDefault="00292732" w:rsidP="00C87634">
                                <w:pPr>
                                  <w:ind w:left="0" w:right="25"/>
                                  <w:jc w:val="center"/>
                                  <w:rPr>
                                    <w:rFonts w:cs="Calibri"/>
                                    <w:b/>
                                    <w:sz w:val="28"/>
                                  </w:rPr>
                                </w:pPr>
                              </w:p>
                              <w:p w:rsidR="00583399" w:rsidRPr="006B1DB3" w:rsidRDefault="00583399" w:rsidP="00C87634">
                                <w:pPr>
                                  <w:ind w:left="0" w:right="25"/>
                                  <w:jc w:val="center"/>
                                  <w:rPr>
                                    <w:rFonts w:cs="Calibri"/>
                                    <w:b/>
                                    <w:sz w:val="28"/>
                                  </w:rPr>
                                </w:pPr>
                                <w:r w:rsidRPr="006B1DB3">
                                  <w:rPr>
                                    <w:rFonts w:cs="Calibri"/>
                                    <w:b/>
                                    <w:sz w:val="28"/>
                                  </w:rPr>
                                  <w:t>F</w:t>
                                </w:r>
                                <w:r w:rsidR="008F324E" w:rsidRPr="006B1DB3">
                                  <w:rPr>
                                    <w:rFonts w:cs="Calibri"/>
                                    <w:b/>
                                    <w:sz w:val="28"/>
                                  </w:rPr>
                                  <w:t xml:space="preserve">iche de soumission à </w:t>
                                </w:r>
                                <w:r w:rsidR="008F324E" w:rsidRPr="006B1DB3">
                                  <w:rPr>
                                    <w:rFonts w:cs="Calibri"/>
                                    <w:b/>
                                    <w:sz w:val="28"/>
                                  </w:rPr>
                                  <w:br/>
                                  <w:t>l’</w:t>
                                </w:r>
                                <w:r w:rsidR="00B1317C">
                                  <w:rPr>
                                    <w:rFonts w:cs="Calibri"/>
                                    <w:b/>
                                    <w:sz w:val="28"/>
                                  </w:rPr>
                                  <w:t>A</w:t>
                                </w:r>
                                <w:r w:rsidR="00C85A0A" w:rsidRPr="006B1DB3">
                                  <w:rPr>
                                    <w:rFonts w:cs="Calibri"/>
                                    <w:b/>
                                    <w:sz w:val="28"/>
                                  </w:rPr>
                                  <w:t xml:space="preserve">ppel à </w:t>
                                </w:r>
                                <w:r w:rsidR="00946562">
                                  <w:rPr>
                                    <w:rFonts w:cs="Calibri"/>
                                    <w:b/>
                                    <w:sz w:val="28"/>
                                  </w:rPr>
                                  <w:t>Manifestation d’Intérêt</w:t>
                                </w:r>
                              </w:p>
                              <w:p w:rsidR="00A43BD8" w:rsidRPr="00A43BD8" w:rsidRDefault="00292732" w:rsidP="00A43BD8">
                                <w:pPr>
                                  <w:spacing w:before="120" w:line="240" w:lineRule="auto"/>
                                  <w:ind w:left="0" w:right="23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1F497D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/>
                                    <w:sz w:val="32"/>
                                    <w:szCs w:val="32"/>
                                  </w:rPr>
                                  <w:t>Lutte contre la prolifération du datura</w:t>
                                </w:r>
                                <w:r w:rsidR="00A411D6"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9.1pt;margin-top:79.15pt;width:500.2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" stroked="f">
                    <v:textbox>
                      <w:txbxContent>
                        <w:p w:rsidR="00292732" w:rsidRDefault="00292732" w:rsidP="00C87634">
                          <w:pPr>
                            <w:ind w:left="0" w:right="25"/>
                            <w:jc w:val="center"/>
                            <w:rPr>
                              <w:rFonts w:cs="Calibri"/>
                              <w:b/>
                              <w:sz w:val="28"/>
                            </w:rPr>
                          </w:pPr>
                        </w:p>
                        <w:p w:rsidR="00583399" w:rsidRPr="006B1DB3" w:rsidRDefault="00583399" w:rsidP="00C87634">
                          <w:pPr>
                            <w:ind w:left="0" w:right="25"/>
                            <w:jc w:val="center"/>
                            <w:rPr>
                              <w:rFonts w:cs="Calibri"/>
                              <w:b/>
                              <w:sz w:val="28"/>
                            </w:rPr>
                          </w:pPr>
                          <w:r w:rsidRPr="006B1DB3">
                            <w:rPr>
                              <w:rFonts w:cs="Calibri"/>
                              <w:b/>
                              <w:sz w:val="28"/>
                            </w:rPr>
                            <w:t>F</w:t>
                          </w:r>
                          <w:r w:rsidR="008F324E" w:rsidRPr="006B1DB3">
                            <w:rPr>
                              <w:rFonts w:cs="Calibri"/>
                              <w:b/>
                              <w:sz w:val="28"/>
                            </w:rPr>
                            <w:t xml:space="preserve">iche de soumission à </w:t>
                          </w:r>
                          <w:r w:rsidR="008F324E" w:rsidRPr="006B1DB3">
                            <w:rPr>
                              <w:rFonts w:cs="Calibri"/>
                              <w:b/>
                              <w:sz w:val="28"/>
                            </w:rPr>
                            <w:br/>
                            <w:t>l’</w:t>
                          </w:r>
                          <w:r w:rsidR="00B1317C">
                            <w:rPr>
                              <w:rFonts w:cs="Calibri"/>
                              <w:b/>
                              <w:sz w:val="28"/>
                            </w:rPr>
                            <w:t>A</w:t>
                          </w:r>
                          <w:r w:rsidR="00C85A0A" w:rsidRPr="006B1DB3">
                            <w:rPr>
                              <w:rFonts w:cs="Calibri"/>
                              <w:b/>
                              <w:sz w:val="28"/>
                            </w:rPr>
                            <w:t xml:space="preserve">ppel à </w:t>
                          </w:r>
                          <w:r w:rsidR="00946562">
                            <w:rPr>
                              <w:rFonts w:cs="Calibri"/>
                              <w:b/>
                              <w:sz w:val="28"/>
                            </w:rPr>
                            <w:t>Manifestation d’Intérêt</w:t>
                          </w:r>
                        </w:p>
                        <w:p w:rsidR="00A43BD8" w:rsidRPr="00A43BD8" w:rsidRDefault="00292732" w:rsidP="00A43BD8">
                          <w:pPr>
                            <w:spacing w:before="120" w:line="240" w:lineRule="auto"/>
                            <w:ind w:left="0" w:right="23"/>
                            <w:jc w:val="center"/>
                            <w:rPr>
                              <w:rFonts w:ascii="Arial" w:hAnsi="Arial" w:cs="Arial"/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32"/>
                              <w:szCs w:val="32"/>
                            </w:rPr>
                            <w:t>Lutte contre la prolifération du datura</w:t>
                          </w:r>
                          <w:r w:rsidR="00A411D6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00" w:type="dxa"/>
        </w:tcPr>
        <w:p w:rsidR="00292732" w:rsidRPr="00777268" w:rsidRDefault="00F448A8" w:rsidP="00352508">
          <w:pPr>
            <w:pStyle w:val="En-tte"/>
            <w:ind w:left="35"/>
            <w:jc w:val="center"/>
            <w:rPr>
              <w:noProof/>
            </w:rPr>
          </w:pPr>
          <w:r w:rsidRPr="00777268">
            <w:rPr>
              <w:noProof/>
            </w:rPr>
            <w:drawing>
              <wp:inline distT="0" distB="0" distL="0" distR="0">
                <wp:extent cx="1436370" cy="8953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3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2732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:rsidR="00292732" w:rsidRPr="00777268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:rsidR="00583399" w:rsidRPr="00E247F2" w:rsidRDefault="00583399" w:rsidP="00352508">
          <w:pPr>
            <w:pStyle w:val="En-tte"/>
            <w:ind w:left="35"/>
            <w:jc w:val="center"/>
          </w:pPr>
        </w:p>
      </w:tc>
      <w:tc>
        <w:tcPr>
          <w:tcW w:w="2977" w:type="dxa"/>
        </w:tcPr>
        <w:p w:rsidR="00583399" w:rsidRPr="00E247F2" w:rsidRDefault="00352508" w:rsidP="00E247F2">
          <w:pPr>
            <w:pStyle w:val="En-tte"/>
            <w:ind w:left="0"/>
          </w:pPr>
          <w:r>
            <w:t xml:space="preserve">  </w:t>
          </w:r>
        </w:p>
        <w:p w:rsidR="00583399" w:rsidRPr="00E247F2" w:rsidRDefault="00583399" w:rsidP="00352508">
          <w:pPr>
            <w:pStyle w:val="En-tte"/>
            <w:ind w:left="0" w:firstLine="34"/>
            <w:rPr>
              <w:lang w:val="en-US"/>
            </w:rPr>
          </w:pPr>
        </w:p>
      </w:tc>
    </w:tr>
  </w:tbl>
  <w:p w:rsidR="00583399" w:rsidRPr="00A929C6" w:rsidRDefault="00583399" w:rsidP="00A929C6">
    <w:pPr>
      <w:pStyle w:val="En-tte"/>
      <w:ind w:left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57A4"/>
    <w:multiLevelType w:val="hybridMultilevel"/>
    <w:tmpl w:val="E8603CD6"/>
    <w:lvl w:ilvl="0" w:tplc="CD666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2025"/>
    <w:multiLevelType w:val="hybridMultilevel"/>
    <w:tmpl w:val="AB5A142E"/>
    <w:lvl w:ilvl="0" w:tplc="D2243114">
      <w:start w:val="3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1E34"/>
    <w:multiLevelType w:val="hybridMultilevel"/>
    <w:tmpl w:val="DEC6CD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C2326"/>
    <w:multiLevelType w:val="hybridMultilevel"/>
    <w:tmpl w:val="3BA23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46FF"/>
    <w:multiLevelType w:val="hybridMultilevel"/>
    <w:tmpl w:val="74685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97340C"/>
    <w:multiLevelType w:val="hybridMultilevel"/>
    <w:tmpl w:val="3F7E3480"/>
    <w:lvl w:ilvl="0" w:tplc="FC2E30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D6BBD"/>
    <w:multiLevelType w:val="hybridMultilevel"/>
    <w:tmpl w:val="E658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2EE"/>
    <w:multiLevelType w:val="hybridMultilevel"/>
    <w:tmpl w:val="CD723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FA5"/>
    <w:multiLevelType w:val="hybridMultilevel"/>
    <w:tmpl w:val="21A64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116"/>
    <w:multiLevelType w:val="hybridMultilevel"/>
    <w:tmpl w:val="6832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4A"/>
    <w:rsid w:val="00001D72"/>
    <w:rsid w:val="00040D0F"/>
    <w:rsid w:val="00042E54"/>
    <w:rsid w:val="000775A5"/>
    <w:rsid w:val="0008029E"/>
    <w:rsid w:val="00080F97"/>
    <w:rsid w:val="00095132"/>
    <w:rsid w:val="000B04FA"/>
    <w:rsid w:val="000B4905"/>
    <w:rsid w:val="000D1F81"/>
    <w:rsid w:val="000E0A67"/>
    <w:rsid w:val="00127703"/>
    <w:rsid w:val="0014187D"/>
    <w:rsid w:val="00166409"/>
    <w:rsid w:val="001859CF"/>
    <w:rsid w:val="00192CB1"/>
    <w:rsid w:val="001C567B"/>
    <w:rsid w:val="001D318C"/>
    <w:rsid w:val="001D432A"/>
    <w:rsid w:val="001F1AA7"/>
    <w:rsid w:val="00201341"/>
    <w:rsid w:val="00211828"/>
    <w:rsid w:val="00214599"/>
    <w:rsid w:val="00221A57"/>
    <w:rsid w:val="00264A49"/>
    <w:rsid w:val="00285DFE"/>
    <w:rsid w:val="00292732"/>
    <w:rsid w:val="002A0316"/>
    <w:rsid w:val="002B1ED9"/>
    <w:rsid w:val="002B24D6"/>
    <w:rsid w:val="002E2609"/>
    <w:rsid w:val="002E3A97"/>
    <w:rsid w:val="002F68E2"/>
    <w:rsid w:val="00325405"/>
    <w:rsid w:val="00331BCF"/>
    <w:rsid w:val="003368EF"/>
    <w:rsid w:val="00340102"/>
    <w:rsid w:val="00352508"/>
    <w:rsid w:val="00352D29"/>
    <w:rsid w:val="0036337B"/>
    <w:rsid w:val="00370969"/>
    <w:rsid w:val="00374D23"/>
    <w:rsid w:val="003852ED"/>
    <w:rsid w:val="003A0E4E"/>
    <w:rsid w:val="003A42D0"/>
    <w:rsid w:val="003E4A8E"/>
    <w:rsid w:val="003F7A60"/>
    <w:rsid w:val="004551D0"/>
    <w:rsid w:val="00456B9E"/>
    <w:rsid w:val="0045779C"/>
    <w:rsid w:val="00475BA9"/>
    <w:rsid w:val="0047757C"/>
    <w:rsid w:val="004B0355"/>
    <w:rsid w:val="004C5F3F"/>
    <w:rsid w:val="004C64A1"/>
    <w:rsid w:val="004E0DD4"/>
    <w:rsid w:val="0051620A"/>
    <w:rsid w:val="00546A9B"/>
    <w:rsid w:val="0055433C"/>
    <w:rsid w:val="00562EE2"/>
    <w:rsid w:val="005762F3"/>
    <w:rsid w:val="00583399"/>
    <w:rsid w:val="00587D53"/>
    <w:rsid w:val="00591539"/>
    <w:rsid w:val="005A05C2"/>
    <w:rsid w:val="005B104B"/>
    <w:rsid w:val="005C332E"/>
    <w:rsid w:val="005D2AC8"/>
    <w:rsid w:val="005E2E27"/>
    <w:rsid w:val="005F4B7A"/>
    <w:rsid w:val="00603737"/>
    <w:rsid w:val="00637973"/>
    <w:rsid w:val="00644467"/>
    <w:rsid w:val="006636B0"/>
    <w:rsid w:val="006912B0"/>
    <w:rsid w:val="00693C2B"/>
    <w:rsid w:val="006A0001"/>
    <w:rsid w:val="006A3758"/>
    <w:rsid w:val="006B1DB3"/>
    <w:rsid w:val="006B543D"/>
    <w:rsid w:val="006C0D9D"/>
    <w:rsid w:val="006C286C"/>
    <w:rsid w:val="006D07F8"/>
    <w:rsid w:val="006F4DA6"/>
    <w:rsid w:val="006F5DEC"/>
    <w:rsid w:val="00727682"/>
    <w:rsid w:val="007303D2"/>
    <w:rsid w:val="00754ED4"/>
    <w:rsid w:val="00781E64"/>
    <w:rsid w:val="00782CC6"/>
    <w:rsid w:val="0078320A"/>
    <w:rsid w:val="00795C0D"/>
    <w:rsid w:val="007A658A"/>
    <w:rsid w:val="007A6F3A"/>
    <w:rsid w:val="007F274A"/>
    <w:rsid w:val="00810014"/>
    <w:rsid w:val="00810BE0"/>
    <w:rsid w:val="00810D10"/>
    <w:rsid w:val="00814E2E"/>
    <w:rsid w:val="00846119"/>
    <w:rsid w:val="00856764"/>
    <w:rsid w:val="008620AF"/>
    <w:rsid w:val="00864192"/>
    <w:rsid w:val="00882326"/>
    <w:rsid w:val="0089357F"/>
    <w:rsid w:val="00895E40"/>
    <w:rsid w:val="008C37EA"/>
    <w:rsid w:val="008D10FA"/>
    <w:rsid w:val="008D4887"/>
    <w:rsid w:val="008F324E"/>
    <w:rsid w:val="00920077"/>
    <w:rsid w:val="009320E9"/>
    <w:rsid w:val="009328B9"/>
    <w:rsid w:val="00933D6B"/>
    <w:rsid w:val="00935814"/>
    <w:rsid w:val="0094642E"/>
    <w:rsid w:val="00946562"/>
    <w:rsid w:val="009638D7"/>
    <w:rsid w:val="009724F5"/>
    <w:rsid w:val="009B1839"/>
    <w:rsid w:val="009D7EBD"/>
    <w:rsid w:val="00A00ACE"/>
    <w:rsid w:val="00A02D46"/>
    <w:rsid w:val="00A13107"/>
    <w:rsid w:val="00A2395E"/>
    <w:rsid w:val="00A27DF1"/>
    <w:rsid w:val="00A32999"/>
    <w:rsid w:val="00A411D6"/>
    <w:rsid w:val="00A43BD8"/>
    <w:rsid w:val="00A55733"/>
    <w:rsid w:val="00A86E07"/>
    <w:rsid w:val="00A929C6"/>
    <w:rsid w:val="00AD18E9"/>
    <w:rsid w:val="00AE003C"/>
    <w:rsid w:val="00B11E3A"/>
    <w:rsid w:val="00B1317C"/>
    <w:rsid w:val="00B167C7"/>
    <w:rsid w:val="00B255CF"/>
    <w:rsid w:val="00B347CA"/>
    <w:rsid w:val="00B41F78"/>
    <w:rsid w:val="00B52C18"/>
    <w:rsid w:val="00B73825"/>
    <w:rsid w:val="00B76473"/>
    <w:rsid w:val="00B80405"/>
    <w:rsid w:val="00B824A1"/>
    <w:rsid w:val="00BC2F7B"/>
    <w:rsid w:val="00BD2BD8"/>
    <w:rsid w:val="00BE4283"/>
    <w:rsid w:val="00C10993"/>
    <w:rsid w:val="00C127F4"/>
    <w:rsid w:val="00C203E1"/>
    <w:rsid w:val="00C30CE1"/>
    <w:rsid w:val="00C33A5B"/>
    <w:rsid w:val="00C47DBA"/>
    <w:rsid w:val="00C510F5"/>
    <w:rsid w:val="00C51D77"/>
    <w:rsid w:val="00C7251A"/>
    <w:rsid w:val="00C85A0A"/>
    <w:rsid w:val="00C87634"/>
    <w:rsid w:val="00CA5CE0"/>
    <w:rsid w:val="00CD0255"/>
    <w:rsid w:val="00CD48CA"/>
    <w:rsid w:val="00CE3288"/>
    <w:rsid w:val="00CE6297"/>
    <w:rsid w:val="00CF6075"/>
    <w:rsid w:val="00D27AD7"/>
    <w:rsid w:val="00D554AF"/>
    <w:rsid w:val="00D71FC1"/>
    <w:rsid w:val="00D9438B"/>
    <w:rsid w:val="00DA1B55"/>
    <w:rsid w:val="00DB1294"/>
    <w:rsid w:val="00DE200D"/>
    <w:rsid w:val="00DE5C32"/>
    <w:rsid w:val="00DF5E89"/>
    <w:rsid w:val="00E00826"/>
    <w:rsid w:val="00E02518"/>
    <w:rsid w:val="00E035EE"/>
    <w:rsid w:val="00E247F2"/>
    <w:rsid w:val="00E326C7"/>
    <w:rsid w:val="00E43223"/>
    <w:rsid w:val="00E4750A"/>
    <w:rsid w:val="00E60AB8"/>
    <w:rsid w:val="00E77BE0"/>
    <w:rsid w:val="00EA2EE2"/>
    <w:rsid w:val="00EB5C17"/>
    <w:rsid w:val="00EC60C6"/>
    <w:rsid w:val="00ED01CC"/>
    <w:rsid w:val="00EF1DF7"/>
    <w:rsid w:val="00EF23A1"/>
    <w:rsid w:val="00EF7AC5"/>
    <w:rsid w:val="00F07CA7"/>
    <w:rsid w:val="00F11DF1"/>
    <w:rsid w:val="00F27CD3"/>
    <w:rsid w:val="00F448A8"/>
    <w:rsid w:val="00F56B4E"/>
    <w:rsid w:val="00FA02D8"/>
    <w:rsid w:val="00FA116C"/>
    <w:rsid w:val="00FA5A26"/>
    <w:rsid w:val="00FA6770"/>
    <w:rsid w:val="00FC16C0"/>
    <w:rsid w:val="00FC547D"/>
    <w:rsid w:val="00FD21D9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DC868-D5A4-4232-8F03-0E30A25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A1"/>
    <w:pPr>
      <w:spacing w:line="276" w:lineRule="auto"/>
      <w:ind w:left="-284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107"/>
  </w:style>
  <w:style w:type="paragraph" w:styleId="Pieddepage">
    <w:name w:val="footer"/>
    <w:basedOn w:val="Normal"/>
    <w:link w:val="Pieddepag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107"/>
  </w:style>
  <w:style w:type="table" w:styleId="Grilledutableau">
    <w:name w:val="Table Grid"/>
    <w:basedOn w:val="TableauNormal"/>
    <w:uiPriority w:val="59"/>
    <w:rsid w:val="00A13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D48CA"/>
    <w:pPr>
      <w:ind w:left="720"/>
      <w:contextualSpacing/>
    </w:pPr>
  </w:style>
  <w:style w:type="character" w:styleId="Numrodepage">
    <w:name w:val="page number"/>
    <w:uiPriority w:val="99"/>
    <w:unhideWhenUsed/>
    <w:rsid w:val="00810D10"/>
    <w:rPr>
      <w:rFonts w:eastAsia="Times New Roman" w:cs="Times New Roman"/>
      <w:bCs w:val="0"/>
      <w:iCs w:val="0"/>
      <w:szCs w:val="22"/>
      <w:lang w:val="fr-FR"/>
    </w:rPr>
  </w:style>
  <w:style w:type="character" w:styleId="Lienhypertexte">
    <w:name w:val="Hyperlink"/>
    <w:uiPriority w:val="99"/>
    <w:unhideWhenUsed/>
    <w:rsid w:val="00B824A1"/>
    <w:rPr>
      <w:color w:val="0000FF"/>
      <w:u w:val="single"/>
    </w:rPr>
  </w:style>
  <w:style w:type="character" w:styleId="Textedelespacerserv">
    <w:name w:val="Placeholder Text"/>
    <w:uiPriority w:val="99"/>
    <w:semiHidden/>
    <w:rsid w:val="0047757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6C7"/>
    <w:pPr>
      <w:spacing w:line="240" w:lineRule="auto"/>
    </w:pPr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E326C7"/>
    <w:rPr>
      <w:lang w:eastAsia="en-US"/>
    </w:rPr>
  </w:style>
  <w:style w:type="character" w:styleId="Appelnotedebasdep">
    <w:name w:val="footnote reference"/>
    <w:uiPriority w:val="99"/>
    <w:semiHidden/>
    <w:unhideWhenUsed/>
    <w:rsid w:val="00E326C7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C8763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BE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10BE0"/>
    <w:rPr>
      <w:rFonts w:ascii="Tahoma" w:hAnsi="Tahoma" w:cs="Tahoma"/>
      <w:sz w:val="16"/>
      <w:szCs w:val="16"/>
      <w:lang w:eastAsia="en-US"/>
    </w:rPr>
  </w:style>
  <w:style w:type="character" w:customStyle="1" w:styleId="link-mailto">
    <w:name w:val="link-mailto"/>
    <w:basedOn w:val="Policepardfaut"/>
    <w:rsid w:val="00001D72"/>
  </w:style>
  <w:style w:type="character" w:customStyle="1" w:styleId="gi">
    <w:name w:val="gi"/>
    <w:basedOn w:val="Policepardfaut"/>
    <w:rsid w:val="00AD18E9"/>
  </w:style>
  <w:style w:type="character" w:customStyle="1" w:styleId="go">
    <w:name w:val="go"/>
    <w:basedOn w:val="Policepardfaut"/>
    <w:rsid w:val="007A6F3A"/>
  </w:style>
  <w:style w:type="character" w:styleId="Marquedecommentaire">
    <w:name w:val="annotation reference"/>
    <w:uiPriority w:val="99"/>
    <w:semiHidden/>
    <w:unhideWhenUsed/>
    <w:rsid w:val="00B80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40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8040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40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804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iserv\Q@limed\projets\Instruction_projets\Guide%20du%20porteur%20de%20projet%202009\Qualimed_fiche_demande_labellisation_VW20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B1FB-B541-4DFF-BE7A-DBB0BAD1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Qualimed_fiche_demande_labellisation_VW2003.dot</Template>
  <TotalTime>0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Julien Massonnat</cp:lastModifiedBy>
  <cp:revision>2</cp:revision>
  <cp:lastPrinted>2011-03-29T14:35:00Z</cp:lastPrinted>
  <dcterms:created xsi:type="dcterms:W3CDTF">2021-02-15T15:28:00Z</dcterms:created>
  <dcterms:modified xsi:type="dcterms:W3CDTF">2021-02-15T15:28:00Z</dcterms:modified>
</cp:coreProperties>
</file>